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CE0" w:rsidRPr="00C422DE" w:rsidRDefault="00B102C1" w:rsidP="0079146C">
      <w:pPr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>GYMROOSTER 2018 – 2019</w:t>
      </w:r>
    </w:p>
    <w:tbl>
      <w:tblPr>
        <w:tblpPr w:leftFromText="141" w:rightFromText="141" w:vertAnchor="text" w:horzAnchor="margin" w:tblpXSpec="center" w:tblpY="538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3686"/>
        <w:gridCol w:w="3118"/>
        <w:gridCol w:w="4253"/>
      </w:tblGrid>
      <w:tr w:rsidR="00C422DE" w:rsidRPr="00C422DE" w:rsidTr="00C422DE"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DE" w:rsidRPr="00C422DE" w:rsidRDefault="00A51472" w:rsidP="0031057A">
            <w:pPr>
              <w:tabs>
                <w:tab w:val="left" w:pos="4605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Maandag </w:t>
            </w:r>
          </w:p>
          <w:p w:rsidR="00C422DE" w:rsidRPr="00C422DE" w:rsidRDefault="00A51472" w:rsidP="0031057A">
            <w:pPr>
              <w:tabs>
                <w:tab w:val="left" w:pos="4605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55</w:t>
            </w:r>
            <w:r w:rsidR="00C422DE" w:rsidRPr="00C422DE">
              <w:rPr>
                <w:rFonts w:ascii="Comic Sans MS" w:hAnsi="Comic Sans MS"/>
                <w:b/>
                <w:sz w:val="28"/>
                <w:szCs w:val="28"/>
              </w:rPr>
              <w:t xml:space="preserve"> minuten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DE" w:rsidRPr="00C422DE" w:rsidRDefault="00A51472" w:rsidP="0031057A">
            <w:pPr>
              <w:tabs>
                <w:tab w:val="left" w:pos="4605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Woensdag</w:t>
            </w:r>
          </w:p>
          <w:p w:rsidR="00C422DE" w:rsidRPr="00C422DE" w:rsidRDefault="00A51472" w:rsidP="00932474">
            <w:pPr>
              <w:tabs>
                <w:tab w:val="left" w:pos="4605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55</w:t>
            </w:r>
            <w:r w:rsidR="00932474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C422DE" w:rsidRPr="00C422DE">
              <w:rPr>
                <w:rFonts w:ascii="Comic Sans MS" w:hAnsi="Comic Sans MS"/>
                <w:b/>
                <w:sz w:val="28"/>
                <w:szCs w:val="28"/>
              </w:rPr>
              <w:t>minuten</w:t>
            </w:r>
          </w:p>
        </w:tc>
      </w:tr>
      <w:tr w:rsidR="00C422DE" w:rsidRPr="00C422DE" w:rsidTr="0093247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DE" w:rsidRPr="00C422DE" w:rsidRDefault="00C422DE" w:rsidP="00A51472">
            <w:pPr>
              <w:rPr>
                <w:rFonts w:ascii="Comic Sans MS" w:hAnsi="Comic Sans MS"/>
                <w:sz w:val="28"/>
                <w:szCs w:val="28"/>
              </w:rPr>
            </w:pPr>
            <w:r w:rsidRPr="00C422DE">
              <w:rPr>
                <w:rFonts w:ascii="Comic Sans MS" w:hAnsi="Comic Sans MS"/>
                <w:sz w:val="28"/>
                <w:szCs w:val="28"/>
              </w:rPr>
              <w:t xml:space="preserve">Gr </w:t>
            </w:r>
            <w:r w:rsidR="00CF6875">
              <w:rPr>
                <w:rFonts w:ascii="Comic Sans MS" w:hAnsi="Comic Sans MS"/>
                <w:sz w:val="28"/>
                <w:szCs w:val="28"/>
              </w:rPr>
              <w:t>8b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DE" w:rsidRPr="00C422DE" w:rsidRDefault="00C422DE" w:rsidP="00E83629">
            <w:pPr>
              <w:tabs>
                <w:tab w:val="left" w:pos="4605"/>
              </w:tabs>
              <w:rPr>
                <w:rFonts w:ascii="Comic Sans MS" w:hAnsi="Comic Sans MS"/>
                <w:sz w:val="28"/>
                <w:szCs w:val="28"/>
              </w:rPr>
            </w:pPr>
            <w:r w:rsidRPr="00C422DE">
              <w:rPr>
                <w:rFonts w:ascii="Comic Sans MS" w:hAnsi="Comic Sans MS"/>
                <w:sz w:val="28"/>
                <w:szCs w:val="28"/>
              </w:rPr>
              <w:t>08.30 – 09.</w:t>
            </w:r>
            <w:r w:rsidR="00A51472">
              <w:rPr>
                <w:rFonts w:ascii="Comic Sans MS" w:hAnsi="Comic Sans MS"/>
                <w:sz w:val="28"/>
                <w:szCs w:val="28"/>
              </w:rPr>
              <w:t>25</w:t>
            </w:r>
            <w:r w:rsidRPr="00C422DE">
              <w:rPr>
                <w:rFonts w:ascii="Comic Sans MS" w:hAnsi="Comic Sans MS"/>
                <w:sz w:val="28"/>
                <w:szCs w:val="28"/>
              </w:rPr>
              <w:t xml:space="preserve"> uur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DE" w:rsidRPr="00C422DE" w:rsidRDefault="00C422DE" w:rsidP="00F70CE0">
            <w:pPr>
              <w:tabs>
                <w:tab w:val="left" w:pos="4605"/>
              </w:tabs>
              <w:rPr>
                <w:rFonts w:ascii="Comic Sans MS" w:hAnsi="Comic Sans MS"/>
                <w:sz w:val="28"/>
                <w:szCs w:val="28"/>
              </w:rPr>
            </w:pPr>
            <w:r w:rsidRPr="00C422DE">
              <w:rPr>
                <w:rFonts w:ascii="Comic Sans MS" w:hAnsi="Comic Sans MS"/>
                <w:sz w:val="28"/>
                <w:szCs w:val="28"/>
              </w:rPr>
              <w:t xml:space="preserve">Gr. </w:t>
            </w:r>
            <w:r w:rsidR="00A51472">
              <w:rPr>
                <w:rFonts w:ascii="Comic Sans MS" w:hAnsi="Comic Sans MS"/>
                <w:sz w:val="28"/>
                <w:szCs w:val="28"/>
              </w:rPr>
              <w:t>1/2 (om de week)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DE" w:rsidRPr="00C422DE" w:rsidRDefault="00A51472" w:rsidP="00E83629">
            <w:pPr>
              <w:tabs>
                <w:tab w:val="left" w:pos="4605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09.10 – 09.55 uur</w:t>
            </w:r>
          </w:p>
        </w:tc>
      </w:tr>
      <w:tr w:rsidR="00C422DE" w:rsidRPr="00C422DE" w:rsidTr="0093247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DE" w:rsidRPr="00C422DE" w:rsidRDefault="00932474" w:rsidP="00A514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Gr. </w:t>
            </w:r>
            <w:r w:rsidR="00B102C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DE" w:rsidRPr="00C422DE" w:rsidRDefault="00C422DE" w:rsidP="00E83629">
            <w:pPr>
              <w:tabs>
                <w:tab w:val="left" w:pos="4605"/>
              </w:tabs>
              <w:rPr>
                <w:rFonts w:ascii="Comic Sans MS" w:hAnsi="Comic Sans MS"/>
                <w:sz w:val="28"/>
                <w:szCs w:val="28"/>
              </w:rPr>
            </w:pPr>
            <w:r w:rsidRPr="00C422DE">
              <w:rPr>
                <w:rFonts w:ascii="Comic Sans MS" w:hAnsi="Comic Sans MS"/>
                <w:sz w:val="28"/>
                <w:szCs w:val="28"/>
              </w:rPr>
              <w:t>09.</w:t>
            </w:r>
            <w:r w:rsidR="00A51472">
              <w:rPr>
                <w:rFonts w:ascii="Comic Sans MS" w:hAnsi="Comic Sans MS"/>
                <w:sz w:val="28"/>
                <w:szCs w:val="28"/>
              </w:rPr>
              <w:t>25</w:t>
            </w:r>
            <w:r w:rsidRPr="00C422DE">
              <w:rPr>
                <w:rFonts w:ascii="Comic Sans MS" w:hAnsi="Comic Sans MS"/>
                <w:sz w:val="28"/>
                <w:szCs w:val="28"/>
              </w:rPr>
              <w:t xml:space="preserve"> – </w:t>
            </w:r>
            <w:r w:rsidR="00A51472">
              <w:rPr>
                <w:rFonts w:ascii="Comic Sans MS" w:hAnsi="Comic Sans MS"/>
                <w:sz w:val="28"/>
                <w:szCs w:val="28"/>
              </w:rPr>
              <w:t>10.20</w:t>
            </w:r>
            <w:r w:rsidRPr="00C422DE">
              <w:rPr>
                <w:rFonts w:ascii="Comic Sans MS" w:hAnsi="Comic Sans MS"/>
                <w:sz w:val="28"/>
                <w:szCs w:val="28"/>
              </w:rPr>
              <w:t xml:space="preserve"> uur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DE" w:rsidRPr="00C422DE" w:rsidRDefault="0047244E" w:rsidP="00C631FD">
            <w:pPr>
              <w:tabs>
                <w:tab w:val="left" w:pos="4605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Gr. </w:t>
            </w:r>
            <w:r w:rsidR="00932474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DE" w:rsidRPr="00C422DE" w:rsidRDefault="00A51472" w:rsidP="00E83629">
            <w:pPr>
              <w:tabs>
                <w:tab w:val="left" w:pos="4605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09.55 – 10.50 uur</w:t>
            </w:r>
          </w:p>
        </w:tc>
      </w:tr>
      <w:tr w:rsidR="00E83629" w:rsidRPr="00C422DE" w:rsidTr="0093247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9" w:rsidRPr="00C422DE" w:rsidRDefault="00E83629" w:rsidP="00E8362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422DE">
              <w:rPr>
                <w:rFonts w:ascii="Comic Sans MS" w:hAnsi="Comic Sans MS"/>
                <w:b/>
                <w:sz w:val="28"/>
                <w:szCs w:val="28"/>
              </w:rPr>
              <w:t>PAUZE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LAURA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9" w:rsidRPr="00C422DE" w:rsidRDefault="00A51472" w:rsidP="00E83629">
            <w:pPr>
              <w:tabs>
                <w:tab w:val="left" w:pos="4605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10.20</w:t>
            </w:r>
            <w:r w:rsidR="00E83629" w:rsidRPr="00C422DE">
              <w:rPr>
                <w:rFonts w:ascii="Comic Sans MS" w:hAnsi="Comic Sans MS"/>
                <w:b/>
                <w:sz w:val="28"/>
                <w:szCs w:val="28"/>
              </w:rPr>
              <w:t xml:space="preserve"> – 10.</w:t>
            </w:r>
            <w:r>
              <w:rPr>
                <w:rFonts w:ascii="Comic Sans MS" w:hAnsi="Comic Sans MS"/>
                <w:b/>
                <w:sz w:val="28"/>
                <w:szCs w:val="28"/>
              </w:rPr>
              <w:t>25</w:t>
            </w:r>
            <w:r w:rsidR="00E83629" w:rsidRPr="00C422DE">
              <w:rPr>
                <w:rFonts w:ascii="Comic Sans MS" w:hAnsi="Comic Sans MS"/>
                <w:b/>
                <w:sz w:val="28"/>
                <w:szCs w:val="28"/>
              </w:rPr>
              <w:t xml:space="preserve"> uur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9" w:rsidRPr="00A51472" w:rsidRDefault="00B102C1" w:rsidP="00E8362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Gr. 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9" w:rsidRPr="00A51472" w:rsidRDefault="00A51472" w:rsidP="00E83629">
            <w:pPr>
              <w:tabs>
                <w:tab w:val="left" w:pos="4605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10.50 – 11.45 uur</w:t>
            </w:r>
          </w:p>
        </w:tc>
      </w:tr>
      <w:tr w:rsidR="00E83629" w:rsidRPr="00C422DE" w:rsidTr="0093247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9" w:rsidRPr="00C422DE" w:rsidRDefault="00E83629" w:rsidP="00CF6875">
            <w:pPr>
              <w:rPr>
                <w:rFonts w:ascii="Comic Sans MS" w:hAnsi="Comic Sans MS"/>
                <w:sz w:val="28"/>
                <w:szCs w:val="28"/>
              </w:rPr>
            </w:pPr>
            <w:r w:rsidRPr="00C422DE">
              <w:rPr>
                <w:rFonts w:ascii="Comic Sans MS" w:hAnsi="Comic Sans MS"/>
                <w:sz w:val="28"/>
                <w:szCs w:val="28"/>
              </w:rPr>
              <w:t xml:space="preserve">Gr. </w:t>
            </w:r>
            <w:r w:rsidR="00CF6875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9" w:rsidRPr="00C422DE" w:rsidRDefault="00A51472" w:rsidP="00E83629">
            <w:pPr>
              <w:tabs>
                <w:tab w:val="left" w:pos="4605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10.25</w:t>
            </w:r>
            <w:r w:rsidR="00E83629" w:rsidRPr="00C422DE">
              <w:rPr>
                <w:rFonts w:ascii="Comic Sans MS" w:hAnsi="Comic Sans MS"/>
                <w:sz w:val="28"/>
                <w:szCs w:val="28"/>
              </w:rPr>
              <w:t xml:space="preserve"> – 1</w:t>
            </w:r>
            <w:r>
              <w:rPr>
                <w:rFonts w:ascii="Comic Sans MS" w:hAnsi="Comic Sans MS"/>
                <w:sz w:val="28"/>
                <w:szCs w:val="28"/>
              </w:rPr>
              <w:t>1.20</w:t>
            </w:r>
            <w:r w:rsidR="00E83629" w:rsidRPr="00C422DE">
              <w:rPr>
                <w:rFonts w:ascii="Comic Sans MS" w:hAnsi="Comic Sans MS"/>
                <w:sz w:val="28"/>
                <w:szCs w:val="28"/>
              </w:rPr>
              <w:t xml:space="preserve"> uur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9" w:rsidRPr="00C422DE" w:rsidRDefault="00E83629" w:rsidP="00E836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9" w:rsidRPr="00C422DE" w:rsidRDefault="00E83629" w:rsidP="00E8362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70CE0" w:rsidRPr="00C422DE" w:rsidTr="0093247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E0" w:rsidRPr="00A51472" w:rsidRDefault="00B102C1" w:rsidP="00CF687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Gr. </w:t>
            </w:r>
            <w:r w:rsidR="00CF6875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E0" w:rsidRPr="00A51472" w:rsidRDefault="00FB3AFD" w:rsidP="00E83629">
            <w:pPr>
              <w:tabs>
                <w:tab w:val="left" w:pos="4605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11.20 – 12.15</w:t>
            </w:r>
            <w:r w:rsidR="00A51472">
              <w:rPr>
                <w:rFonts w:ascii="Comic Sans MS" w:hAnsi="Comic Sans MS"/>
                <w:sz w:val="28"/>
                <w:szCs w:val="28"/>
              </w:rPr>
              <w:t xml:space="preserve"> uur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E0" w:rsidRPr="00C422DE" w:rsidRDefault="00F70CE0" w:rsidP="00E836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E0" w:rsidRPr="0031057A" w:rsidRDefault="00F70CE0" w:rsidP="00E8362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83629" w:rsidRPr="00C422DE" w:rsidTr="0093247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9" w:rsidRPr="00A51472" w:rsidRDefault="00A51472" w:rsidP="00E8362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51472">
              <w:rPr>
                <w:rFonts w:ascii="Comic Sans MS" w:hAnsi="Comic Sans MS"/>
                <w:b/>
                <w:sz w:val="28"/>
                <w:szCs w:val="28"/>
              </w:rPr>
              <w:t>PAUZE LAURA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9" w:rsidRPr="00A51472" w:rsidRDefault="00A51472" w:rsidP="00CB5A95">
            <w:pPr>
              <w:tabs>
                <w:tab w:val="left" w:pos="4605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A51472">
              <w:rPr>
                <w:rFonts w:ascii="Comic Sans MS" w:hAnsi="Comic Sans MS"/>
                <w:b/>
                <w:sz w:val="28"/>
                <w:szCs w:val="28"/>
              </w:rPr>
              <w:t>12.10 – 12.30 uur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9" w:rsidRPr="00C422DE" w:rsidRDefault="00E83629" w:rsidP="00E836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E0" w:rsidRDefault="00F70CE0" w:rsidP="0079146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B2485" w:rsidRPr="00C422DE" w:rsidTr="0093247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85" w:rsidRDefault="00CF6875" w:rsidP="00E8362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Gr. 8a</w:t>
            </w:r>
            <w:bookmarkStart w:id="0" w:name="_GoBack"/>
            <w:bookmarkEnd w:id="0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85" w:rsidRDefault="00B102C1" w:rsidP="00E83629">
            <w:pPr>
              <w:tabs>
                <w:tab w:val="left" w:pos="4605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12.35 – 13.30 uur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85" w:rsidRDefault="00CB2485" w:rsidP="00E836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85" w:rsidRDefault="00CB2485" w:rsidP="00E8362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6637B1" w:rsidRDefault="00CB5A95" w:rsidP="00CB5A95">
      <w:pPr>
        <w:rPr>
          <w:b/>
          <w:sz w:val="44"/>
          <w:szCs w:val="44"/>
        </w:rPr>
      </w:pPr>
      <w:r>
        <w:rPr>
          <w:b/>
          <w:sz w:val="36"/>
          <w:szCs w:val="36"/>
        </w:rPr>
        <w:t xml:space="preserve">                                                        </w:t>
      </w:r>
      <w:r w:rsidR="00A51472">
        <w:rPr>
          <w:b/>
          <w:sz w:val="44"/>
          <w:szCs w:val="44"/>
        </w:rPr>
        <w:t>Edelenveld</w:t>
      </w:r>
    </w:p>
    <w:p w:rsidR="00CB5A95" w:rsidRPr="00CB5A95" w:rsidRDefault="00CB5A95" w:rsidP="00CB5A95">
      <w:pPr>
        <w:rPr>
          <w:b/>
          <w:sz w:val="44"/>
          <w:szCs w:val="44"/>
        </w:rPr>
      </w:pPr>
    </w:p>
    <w:sectPr w:rsidR="00CB5A95" w:rsidRPr="00CB5A95" w:rsidSect="00C422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DE"/>
    <w:rsid w:val="0031057A"/>
    <w:rsid w:val="0047244E"/>
    <w:rsid w:val="004725D4"/>
    <w:rsid w:val="006637B1"/>
    <w:rsid w:val="0079146C"/>
    <w:rsid w:val="0085403D"/>
    <w:rsid w:val="00932474"/>
    <w:rsid w:val="00A51472"/>
    <w:rsid w:val="00B102C1"/>
    <w:rsid w:val="00C422DE"/>
    <w:rsid w:val="00C631FD"/>
    <w:rsid w:val="00CB2485"/>
    <w:rsid w:val="00CB5A95"/>
    <w:rsid w:val="00CC64AF"/>
    <w:rsid w:val="00CF6875"/>
    <w:rsid w:val="00E83629"/>
    <w:rsid w:val="00F66140"/>
    <w:rsid w:val="00F70CE0"/>
    <w:rsid w:val="00FB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3C894"/>
  <w15:chartTrackingRefBased/>
  <w15:docId w15:val="{FB81D84A-92B9-4F66-A4B0-6DC961FA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422DE"/>
    <w:pPr>
      <w:spacing w:after="0" w:line="240" w:lineRule="auto"/>
    </w:pPr>
    <w:rPr>
      <w:rFonts w:ascii="Arial" w:eastAsia="Times New Roman" w:hAnsi="Arial" w:cs="Arial"/>
      <w:i/>
      <w:i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8362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3629"/>
    <w:rPr>
      <w:rFonts w:ascii="Segoe UI" w:eastAsia="Times New Roman" w:hAnsi="Segoe UI" w:cs="Segoe UI"/>
      <w:i/>
      <w:iCs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452A74BC</Template>
  <TotalTime>1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Vreni Poelemeijer</dc:creator>
  <cp:keywords/>
  <dc:description/>
  <cp:lastModifiedBy>Vreni Poelemeijer</cp:lastModifiedBy>
  <cp:revision>3</cp:revision>
  <cp:lastPrinted>2016-06-28T06:54:00Z</cp:lastPrinted>
  <dcterms:created xsi:type="dcterms:W3CDTF">2018-05-24T09:19:00Z</dcterms:created>
  <dcterms:modified xsi:type="dcterms:W3CDTF">2018-09-03T09:48:00Z</dcterms:modified>
</cp:coreProperties>
</file>