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65" w:rsidRPr="00C20A65" w:rsidRDefault="00C20A65" w:rsidP="00C20A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eastAsia="nl-NL"/>
        </w:rPr>
      </w:pPr>
      <w:r w:rsidRPr="00C20A65">
        <w:rPr>
          <w:rFonts w:ascii="Arial" w:eastAsia="Times New Roman" w:hAnsi="Arial" w:cs="Arial"/>
          <w:b/>
          <w:bCs/>
          <w:color w:val="FF99CC"/>
          <w:sz w:val="40"/>
          <w:szCs w:val="40"/>
          <w:lang w:eastAsia="nl-NL"/>
        </w:rPr>
        <w:t>Vakantieregeling 2016-2017</w:t>
      </w:r>
    </w:p>
    <w:tbl>
      <w:tblPr>
        <w:tblW w:w="766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987"/>
      </w:tblGrid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Herfstvakantie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17 t/m 21 oktober 2016</w:t>
            </w:r>
          </w:p>
        </w:tc>
      </w:tr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Kerstvakantie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24 dec. 2015  t/m  6 januari 2017</w:t>
            </w:r>
          </w:p>
        </w:tc>
      </w:tr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Krokus(voorjaars)vakantie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27 februari t/m 3 maart 2017</w:t>
            </w:r>
          </w:p>
        </w:tc>
        <w:bookmarkStart w:id="0" w:name="_GoBack"/>
        <w:bookmarkEnd w:id="0"/>
      </w:tr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Goede vrijdag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14 april 2017</w:t>
            </w:r>
          </w:p>
        </w:tc>
      </w:tr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Paasmaandag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17 april 2017</w:t>
            </w:r>
          </w:p>
        </w:tc>
      </w:tr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Tulp(mei)vakantie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22 april t/m 5 mei 2017</w:t>
            </w:r>
          </w:p>
        </w:tc>
      </w:tr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Pinkstermaandag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5 juni 2017</w:t>
            </w:r>
          </w:p>
        </w:tc>
      </w:tr>
      <w:tr w:rsidR="00C20A65" w:rsidRPr="00C20A65" w:rsidTr="00C20A65">
        <w:trPr>
          <w:tblCellSpacing w:w="0" w:type="dxa"/>
        </w:trPr>
        <w:tc>
          <w:tcPr>
            <w:tcW w:w="36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Zomervakantie</w:t>
            </w:r>
          </w:p>
        </w:tc>
        <w:tc>
          <w:tcPr>
            <w:tcW w:w="39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20A65" w:rsidRPr="00C20A65" w:rsidRDefault="00C20A65" w:rsidP="00C20A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</w:pPr>
            <w:r w:rsidRPr="00C20A65">
              <w:rPr>
                <w:rFonts w:ascii="Arial" w:eastAsia="Times New Roman" w:hAnsi="Arial" w:cs="Arial"/>
                <w:color w:val="333333"/>
                <w:sz w:val="28"/>
                <w:szCs w:val="28"/>
                <w:lang w:eastAsia="nl-NL"/>
              </w:rPr>
              <w:t>8 juli t/m 20 augustus 2017</w:t>
            </w:r>
          </w:p>
        </w:tc>
      </w:tr>
    </w:tbl>
    <w:p w:rsidR="00C20A65" w:rsidRPr="00C20A65" w:rsidRDefault="00C20A65" w:rsidP="00C20A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nl-NL"/>
        </w:rPr>
      </w:pPr>
      <w:r w:rsidRPr="00C20A65">
        <w:rPr>
          <w:rFonts w:ascii="Arial" w:eastAsia="Times New Roman" w:hAnsi="Arial" w:cs="Arial"/>
          <w:color w:val="FF99CC"/>
          <w:sz w:val="28"/>
          <w:szCs w:val="28"/>
          <w:lang w:eastAsia="nl-NL"/>
        </w:rPr>
        <w:br/>
      </w:r>
      <w:r w:rsidRPr="00C20A65"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  <w:t>EXTRA VRIJE DAGEN:</w:t>
      </w:r>
      <w:r w:rsidRPr="00C20A65">
        <w:rPr>
          <w:rFonts w:ascii="Arial" w:eastAsia="Times New Roman" w:hAnsi="Arial" w:cs="Arial"/>
          <w:color w:val="333333"/>
          <w:sz w:val="28"/>
          <w:szCs w:val="28"/>
          <w:lang w:eastAsia="nl-NL"/>
        </w:rPr>
        <w:br/>
        <w:t>Studiedagen: 8 februari 2017 en 7 juni 2017  (ev</w:t>
      </w:r>
      <w:r>
        <w:rPr>
          <w:rFonts w:ascii="Arial" w:eastAsia="Times New Roman" w:hAnsi="Arial" w:cs="Arial"/>
          <w:color w:val="333333"/>
          <w:sz w:val="28"/>
          <w:szCs w:val="28"/>
          <w:lang w:eastAsia="nl-NL"/>
        </w:rPr>
        <w:t>aluatie/planning)</w:t>
      </w:r>
      <w:r>
        <w:rPr>
          <w:rFonts w:ascii="Arial" w:eastAsia="Times New Roman" w:hAnsi="Arial" w:cs="Arial"/>
          <w:color w:val="333333"/>
          <w:sz w:val="28"/>
          <w:szCs w:val="28"/>
          <w:lang w:eastAsia="nl-NL"/>
        </w:rPr>
        <w:br/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nl-NL"/>
        </w:rPr>
        <w:t>Personeelsdag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nl-NL"/>
        </w:rPr>
        <w:t xml:space="preserve"> </w:t>
      </w:r>
      <w:r w:rsidRPr="00C20A65">
        <w:rPr>
          <w:rFonts w:ascii="Arial" w:eastAsia="Times New Roman" w:hAnsi="Arial" w:cs="Arial"/>
          <w:color w:val="333333"/>
          <w:sz w:val="28"/>
          <w:szCs w:val="28"/>
          <w:lang w:eastAsia="nl-NL"/>
        </w:rPr>
        <w:t>Leerplein055: 29-09-2016</w:t>
      </w:r>
    </w:p>
    <w:p w:rsidR="00C20A65" w:rsidRPr="00C20A65" w:rsidRDefault="00C20A65" w:rsidP="00C20A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nl-NL"/>
        </w:rPr>
      </w:pPr>
      <w:r w:rsidRPr="00C20A65">
        <w:rPr>
          <w:rFonts w:ascii="Arial" w:eastAsia="Times New Roman" w:hAnsi="Arial" w:cs="Arial"/>
          <w:b/>
          <w:bCs/>
          <w:color w:val="FF99CC"/>
          <w:sz w:val="28"/>
          <w:szCs w:val="28"/>
          <w:lang w:eastAsia="nl-NL"/>
        </w:rPr>
        <w:t>Verdere vrije woensdagen groepen 1 en 2:</w:t>
      </w:r>
      <w:r w:rsidRPr="00C20A65">
        <w:rPr>
          <w:rFonts w:ascii="Arial" w:eastAsia="Times New Roman" w:hAnsi="Arial" w:cs="Arial"/>
          <w:b/>
          <w:bCs/>
          <w:color w:val="FF99CC"/>
          <w:sz w:val="28"/>
          <w:szCs w:val="28"/>
          <w:lang w:eastAsia="nl-NL"/>
        </w:rPr>
        <w:br/>
      </w:r>
      <w:r w:rsidRPr="00C20A65">
        <w:rPr>
          <w:rFonts w:ascii="Arial" w:eastAsia="Times New Roman" w:hAnsi="Arial" w:cs="Arial"/>
          <w:color w:val="333333"/>
          <w:sz w:val="28"/>
          <w:szCs w:val="28"/>
          <w:lang w:eastAsia="nl-NL"/>
        </w:rPr>
        <w:t>07-12-2016 en 21-06-2017</w:t>
      </w:r>
      <w:r w:rsidRPr="00C20A65">
        <w:rPr>
          <w:rFonts w:ascii="Arial" w:eastAsia="Times New Roman" w:hAnsi="Arial" w:cs="Arial"/>
          <w:color w:val="333333"/>
          <w:sz w:val="28"/>
          <w:szCs w:val="28"/>
          <w:lang w:eastAsia="nl-NL"/>
        </w:rPr>
        <w:br/>
      </w:r>
      <w:r w:rsidRPr="00C20A65">
        <w:rPr>
          <w:rFonts w:ascii="Arial" w:eastAsia="Times New Roman" w:hAnsi="Arial" w:cs="Arial"/>
          <w:b/>
          <w:bCs/>
          <w:color w:val="FF99CC"/>
          <w:sz w:val="28"/>
          <w:szCs w:val="28"/>
          <w:lang w:eastAsia="nl-NL"/>
        </w:rPr>
        <w:t>Verdere vrije woensdagen groepen 1 t/m 4:</w:t>
      </w:r>
      <w:r w:rsidRPr="00C20A65">
        <w:rPr>
          <w:rFonts w:ascii="Arial" w:eastAsia="Times New Roman" w:hAnsi="Arial" w:cs="Arial"/>
          <w:b/>
          <w:bCs/>
          <w:color w:val="FF99CC"/>
          <w:sz w:val="28"/>
          <w:szCs w:val="28"/>
          <w:lang w:eastAsia="nl-NL"/>
        </w:rPr>
        <w:br/>
      </w:r>
      <w:r w:rsidRPr="00C20A65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14-09-2016, 16-11-2016, 15-03-2017</w:t>
      </w:r>
      <w:r w:rsidRPr="00C20A65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br/>
      </w:r>
    </w:p>
    <w:p w:rsidR="00C20A65" w:rsidRPr="00C20A65" w:rsidRDefault="00C20A65" w:rsidP="00C20A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nl-NL"/>
        </w:rPr>
      </w:pPr>
      <w:r w:rsidRPr="00C20A65">
        <w:rPr>
          <w:rFonts w:ascii="Arial" w:eastAsia="Times New Roman" w:hAnsi="Arial" w:cs="Arial"/>
          <w:b/>
          <w:bCs/>
          <w:color w:val="FF99CC"/>
          <w:sz w:val="28"/>
          <w:szCs w:val="28"/>
          <w:lang w:eastAsia="nl-NL"/>
        </w:rPr>
        <w:t>Landelijk vakantieoverzicht</w:t>
      </w:r>
    </w:p>
    <w:p w:rsidR="00C20A65" w:rsidRPr="00C20A65" w:rsidRDefault="00C20A65" w:rsidP="00C20A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nl-NL"/>
        </w:rPr>
      </w:pPr>
      <w:r w:rsidRPr="00C20A65">
        <w:rPr>
          <w:rFonts w:ascii="Arial" w:eastAsia="Times New Roman" w:hAnsi="Arial" w:cs="Arial"/>
          <w:i/>
          <w:iCs/>
          <w:color w:val="333333"/>
          <w:sz w:val="28"/>
          <w:szCs w:val="28"/>
          <w:lang w:eastAsia="nl-NL"/>
        </w:rPr>
        <w:t xml:space="preserve">Voor een vakantieoverzicht voor volgende schooljaren verwijzen we u naar de </w:t>
      </w:r>
      <w:hyperlink r:id="rId4" w:tgtFrame="_blank" w:tooltip="website ministerie van onderwijs" w:history="1">
        <w:r w:rsidRPr="00C20A65">
          <w:rPr>
            <w:rFonts w:ascii="Arial" w:eastAsia="Times New Roman" w:hAnsi="Arial" w:cs="Arial"/>
            <w:i/>
            <w:iCs/>
            <w:color w:val="0000FF"/>
            <w:sz w:val="28"/>
            <w:szCs w:val="28"/>
            <w:u w:val="single"/>
            <w:lang w:eastAsia="nl-NL"/>
          </w:rPr>
          <w:t>website van het ministerie van OC&amp;W</w:t>
        </w:r>
      </w:hyperlink>
      <w:r w:rsidRPr="00C20A65">
        <w:rPr>
          <w:rFonts w:ascii="Arial" w:eastAsia="Times New Roman" w:hAnsi="Arial" w:cs="Arial"/>
          <w:i/>
          <w:iCs/>
          <w:color w:val="333333"/>
          <w:sz w:val="28"/>
          <w:szCs w:val="28"/>
          <w:lang w:eastAsia="nl-NL"/>
        </w:rPr>
        <w:t>. Zij hebben een meerjarenplanning met betrekking tot de schoolvakanties opgenomen.</w:t>
      </w:r>
    </w:p>
    <w:p w:rsidR="00C20A65" w:rsidRPr="00C20A65" w:rsidRDefault="00C20A65" w:rsidP="00C20A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nl-NL"/>
        </w:rPr>
      </w:pPr>
      <w:r w:rsidRPr="00C20A65">
        <w:rPr>
          <w:rFonts w:ascii="Arial" w:eastAsia="Times New Roman" w:hAnsi="Arial" w:cs="Arial"/>
          <w:i/>
          <w:iCs/>
          <w:color w:val="333333"/>
          <w:sz w:val="28"/>
          <w:szCs w:val="28"/>
          <w:lang w:eastAsia="nl-NL"/>
        </w:rPr>
        <w:t>Let op: scholen kunnen van deze planning afwijken, u kunt dus geen rechten aan deze planning ontlenen.</w:t>
      </w:r>
    </w:p>
    <w:p w:rsidR="00B664D1" w:rsidRDefault="00B664D1"/>
    <w:sectPr w:rsidR="00B6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5"/>
    <w:rsid w:val="00B664D1"/>
    <w:rsid w:val="00C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4F0A"/>
  <w15:chartTrackingRefBased/>
  <w15:docId w15:val="{64EE1719-BBC9-44C7-8F60-3950343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632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cw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AD2546D5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1</cp:revision>
  <dcterms:created xsi:type="dcterms:W3CDTF">2016-09-05T12:02:00Z</dcterms:created>
  <dcterms:modified xsi:type="dcterms:W3CDTF">2016-09-05T12:04:00Z</dcterms:modified>
</cp:coreProperties>
</file>