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0" w:rsidRPr="00C422DE" w:rsidRDefault="00A51472" w:rsidP="0079146C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GYMROOSTER 2017 – 2018</w:t>
      </w:r>
    </w:p>
    <w:tbl>
      <w:tblPr>
        <w:tblpPr w:leftFromText="141" w:rightFromText="141" w:vertAnchor="text" w:horzAnchor="margin" w:tblpXSpec="center" w:tblpY="53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  <w:gridCol w:w="3118"/>
        <w:gridCol w:w="4253"/>
      </w:tblGrid>
      <w:tr w:rsidR="00C422DE" w:rsidRPr="00C422DE" w:rsidTr="00C422DE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E" w:rsidRPr="00C422DE" w:rsidRDefault="00A51472" w:rsidP="0031057A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Maandag </w:t>
            </w:r>
          </w:p>
          <w:p w:rsidR="00C422DE" w:rsidRPr="00C422DE" w:rsidRDefault="00A51472" w:rsidP="0031057A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55</w:t>
            </w:r>
            <w:r w:rsidR="00C422DE" w:rsidRPr="00C422DE">
              <w:rPr>
                <w:rFonts w:ascii="Comic Sans MS" w:hAnsi="Comic Sans MS"/>
                <w:b/>
                <w:sz w:val="28"/>
                <w:szCs w:val="28"/>
              </w:rPr>
              <w:t xml:space="preserve"> minuten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DE" w:rsidRPr="00C422DE" w:rsidRDefault="00A51472" w:rsidP="0031057A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Woensdag</w:t>
            </w:r>
          </w:p>
          <w:p w:rsidR="00C422DE" w:rsidRPr="00C422DE" w:rsidRDefault="00A51472" w:rsidP="00932474">
            <w:pPr>
              <w:tabs>
                <w:tab w:val="left" w:pos="4605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55</w:t>
            </w:r>
            <w:r w:rsidR="0093247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422DE" w:rsidRPr="00C422DE">
              <w:rPr>
                <w:rFonts w:ascii="Comic Sans MS" w:hAnsi="Comic Sans MS"/>
                <w:b/>
                <w:sz w:val="28"/>
                <w:szCs w:val="28"/>
              </w:rPr>
              <w:t>minuten</w:t>
            </w:r>
          </w:p>
        </w:tc>
      </w:tr>
      <w:tr w:rsidR="00C422DE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A51472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 </w:t>
            </w:r>
            <w:r w:rsidR="00A51472">
              <w:rPr>
                <w:rFonts w:ascii="Comic Sans MS" w:hAnsi="Comic Sans MS"/>
                <w:sz w:val="28"/>
                <w:szCs w:val="28"/>
              </w:rPr>
              <w:t>7a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08.30 – 09.</w:t>
            </w:r>
            <w:r w:rsidR="00A51472">
              <w:rPr>
                <w:rFonts w:ascii="Comic Sans MS" w:hAnsi="Comic Sans MS"/>
                <w:sz w:val="28"/>
                <w:szCs w:val="28"/>
              </w:rPr>
              <w:t>25</w:t>
            </w:r>
            <w:r w:rsidRPr="00C422DE">
              <w:rPr>
                <w:rFonts w:ascii="Comic Sans MS" w:hAnsi="Comic Sans MS"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F70CE0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A51472">
              <w:rPr>
                <w:rFonts w:ascii="Comic Sans MS" w:hAnsi="Comic Sans MS"/>
                <w:sz w:val="28"/>
                <w:szCs w:val="28"/>
              </w:rPr>
              <w:t>1/2 (om de week)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09.10 – 09.55 uur</w:t>
            </w:r>
          </w:p>
        </w:tc>
      </w:tr>
      <w:tr w:rsidR="00C422DE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932474" w:rsidP="00A514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A51472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C422DE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>09.</w:t>
            </w:r>
            <w:r w:rsidR="00A51472">
              <w:rPr>
                <w:rFonts w:ascii="Comic Sans MS" w:hAnsi="Comic Sans MS"/>
                <w:sz w:val="28"/>
                <w:szCs w:val="28"/>
              </w:rPr>
              <w:t>25</w:t>
            </w:r>
            <w:r w:rsidRPr="00C422DE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A51472">
              <w:rPr>
                <w:rFonts w:ascii="Comic Sans MS" w:hAnsi="Comic Sans MS"/>
                <w:sz w:val="28"/>
                <w:szCs w:val="28"/>
              </w:rPr>
              <w:t>10.20</w:t>
            </w:r>
            <w:r w:rsidRPr="00C422DE">
              <w:rPr>
                <w:rFonts w:ascii="Comic Sans MS" w:hAnsi="Comic Sans MS"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47244E" w:rsidP="00C631FD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93247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E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09.55 – 10.50 uur</w:t>
            </w:r>
          </w:p>
        </w:tc>
      </w:tr>
      <w:tr w:rsidR="00E83629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422DE">
              <w:rPr>
                <w:rFonts w:ascii="Comic Sans MS" w:hAnsi="Comic Sans MS"/>
                <w:b/>
                <w:sz w:val="28"/>
                <w:szCs w:val="28"/>
              </w:rPr>
              <w:t>PAUZE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LAURA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10.20</w:t>
            </w:r>
            <w:r w:rsidR="00E83629" w:rsidRPr="00C422DE">
              <w:rPr>
                <w:rFonts w:ascii="Comic Sans MS" w:hAnsi="Comic Sans MS"/>
                <w:b/>
                <w:sz w:val="28"/>
                <w:szCs w:val="28"/>
              </w:rPr>
              <w:t xml:space="preserve"> – 10.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E83629" w:rsidRPr="00C422DE">
              <w:rPr>
                <w:rFonts w:ascii="Comic Sans MS" w:hAnsi="Comic Sans MS"/>
                <w:b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A51472" w:rsidP="00E83629">
            <w:pPr>
              <w:rPr>
                <w:rFonts w:ascii="Comic Sans MS" w:hAnsi="Comic Sans MS"/>
                <w:sz w:val="28"/>
                <w:szCs w:val="28"/>
              </w:rPr>
            </w:pPr>
            <w:r w:rsidRPr="00A51472">
              <w:rPr>
                <w:rFonts w:ascii="Comic Sans MS" w:hAnsi="Comic Sans MS"/>
                <w:sz w:val="28"/>
                <w:szCs w:val="28"/>
              </w:rPr>
              <w:t>Groep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10.50 – 11.45 uur</w:t>
            </w:r>
          </w:p>
        </w:tc>
      </w:tr>
      <w:tr w:rsidR="00E83629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C631FD">
            <w:pPr>
              <w:rPr>
                <w:rFonts w:ascii="Comic Sans MS" w:hAnsi="Comic Sans MS"/>
                <w:sz w:val="28"/>
                <w:szCs w:val="28"/>
              </w:rPr>
            </w:pPr>
            <w:r w:rsidRPr="00C422DE">
              <w:rPr>
                <w:rFonts w:ascii="Comic Sans MS" w:hAnsi="Comic Sans MS"/>
                <w:sz w:val="28"/>
                <w:szCs w:val="28"/>
              </w:rPr>
              <w:t xml:space="preserve">Gr. </w:t>
            </w:r>
            <w:r w:rsidR="00A51472">
              <w:rPr>
                <w:rFonts w:ascii="Comic Sans MS" w:hAnsi="Comic Sans MS"/>
                <w:sz w:val="28"/>
                <w:szCs w:val="28"/>
              </w:rPr>
              <w:t>7b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10.25</w:t>
            </w:r>
            <w:r w:rsidR="00E83629" w:rsidRPr="00C422DE">
              <w:rPr>
                <w:rFonts w:ascii="Comic Sans MS" w:hAnsi="Comic Sans MS"/>
                <w:sz w:val="28"/>
                <w:szCs w:val="28"/>
              </w:rPr>
              <w:t xml:space="preserve"> – 1</w:t>
            </w:r>
            <w:r>
              <w:rPr>
                <w:rFonts w:ascii="Comic Sans MS" w:hAnsi="Comic Sans MS"/>
                <w:sz w:val="28"/>
                <w:szCs w:val="28"/>
              </w:rPr>
              <w:t>1.20</w:t>
            </w:r>
            <w:r w:rsidR="00E83629" w:rsidRPr="00C422DE">
              <w:rPr>
                <w:rFonts w:ascii="Comic Sans MS" w:hAnsi="Comic Sans MS"/>
                <w:sz w:val="28"/>
                <w:szCs w:val="28"/>
              </w:rPr>
              <w:t xml:space="preserve"> uur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0CE0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A51472" w:rsidRDefault="00A51472" w:rsidP="00C631FD">
            <w:pPr>
              <w:rPr>
                <w:rFonts w:ascii="Comic Sans MS" w:hAnsi="Comic Sans MS"/>
                <w:sz w:val="28"/>
                <w:szCs w:val="28"/>
              </w:rPr>
            </w:pPr>
            <w:r w:rsidRPr="00A51472">
              <w:rPr>
                <w:rFonts w:ascii="Comic Sans MS" w:hAnsi="Comic Sans MS"/>
                <w:sz w:val="28"/>
                <w:szCs w:val="28"/>
              </w:rPr>
              <w:t>Gr.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A51472" w:rsidRDefault="00FB3AFD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11.20 – 12.15</w:t>
            </w:r>
            <w:bookmarkStart w:id="0" w:name="_GoBack"/>
            <w:bookmarkEnd w:id="0"/>
            <w:r w:rsidR="00A51472">
              <w:rPr>
                <w:rFonts w:ascii="Comic Sans MS" w:hAnsi="Comic Sans MS"/>
                <w:sz w:val="28"/>
                <w:szCs w:val="28"/>
              </w:rPr>
              <w:t xml:space="preserve">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C422DE" w:rsidRDefault="00F70CE0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Pr="0031057A" w:rsidRDefault="00F70CE0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83629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A51472" w:rsidP="00E8362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1472">
              <w:rPr>
                <w:rFonts w:ascii="Comic Sans MS" w:hAnsi="Comic Sans MS"/>
                <w:b/>
                <w:sz w:val="28"/>
                <w:szCs w:val="28"/>
              </w:rPr>
              <w:t>PAUZE LAURA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A51472" w:rsidRDefault="00A51472" w:rsidP="00CB5A95">
            <w:pPr>
              <w:tabs>
                <w:tab w:val="left" w:pos="460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A51472">
              <w:rPr>
                <w:rFonts w:ascii="Comic Sans MS" w:hAnsi="Comic Sans MS"/>
                <w:b/>
                <w:sz w:val="28"/>
                <w:szCs w:val="28"/>
              </w:rPr>
              <w:t>12.10 – 12.30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29" w:rsidRPr="00C422DE" w:rsidRDefault="00E83629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0" w:rsidRDefault="00F70CE0" w:rsidP="0079146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85" w:rsidRPr="00C422DE" w:rsidTr="0093247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A51472" w:rsidP="00E836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Groep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A51472" w:rsidP="00E83629">
            <w:pPr>
              <w:tabs>
                <w:tab w:val="left" w:pos="460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12.30 – 13.25 uur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CB2485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85" w:rsidRDefault="00CB2485" w:rsidP="00E836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637B1" w:rsidRDefault="00CB5A95" w:rsidP="00CB5A95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                   </w:t>
      </w:r>
      <w:r w:rsidR="00A51472">
        <w:rPr>
          <w:b/>
          <w:sz w:val="44"/>
          <w:szCs w:val="44"/>
        </w:rPr>
        <w:t>Edelenveld</w:t>
      </w:r>
    </w:p>
    <w:p w:rsidR="00CB5A95" w:rsidRPr="00CB5A95" w:rsidRDefault="00CB5A95" w:rsidP="00CB5A95">
      <w:pPr>
        <w:rPr>
          <w:b/>
          <w:sz w:val="44"/>
          <w:szCs w:val="44"/>
        </w:rPr>
      </w:pPr>
    </w:p>
    <w:sectPr w:rsidR="00CB5A95" w:rsidRPr="00CB5A95" w:rsidSect="00C42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E"/>
    <w:rsid w:val="0031057A"/>
    <w:rsid w:val="0047244E"/>
    <w:rsid w:val="004725D4"/>
    <w:rsid w:val="006637B1"/>
    <w:rsid w:val="0079146C"/>
    <w:rsid w:val="0085403D"/>
    <w:rsid w:val="00932474"/>
    <w:rsid w:val="00A51472"/>
    <w:rsid w:val="00C422DE"/>
    <w:rsid w:val="00C631FD"/>
    <w:rsid w:val="00CB2485"/>
    <w:rsid w:val="00CB5A95"/>
    <w:rsid w:val="00CC64AF"/>
    <w:rsid w:val="00E83629"/>
    <w:rsid w:val="00F66140"/>
    <w:rsid w:val="00F70CE0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078D"/>
  <w15:chartTrackingRefBased/>
  <w15:docId w15:val="{FB81D84A-92B9-4F66-A4B0-6DC961F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2DE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36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629"/>
    <w:rPr>
      <w:rFonts w:ascii="Segoe UI" w:eastAsia="Times New Roman" w:hAnsi="Segoe UI" w:cs="Segoe UI"/>
      <w:i/>
      <w:iCs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90F319B1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3</cp:revision>
  <cp:lastPrinted>2016-06-28T06:54:00Z</cp:lastPrinted>
  <dcterms:created xsi:type="dcterms:W3CDTF">2017-06-01T05:16:00Z</dcterms:created>
  <dcterms:modified xsi:type="dcterms:W3CDTF">2017-07-06T10:46:00Z</dcterms:modified>
</cp:coreProperties>
</file>