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843"/>
        <w:tblW w:w="1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173"/>
        <w:gridCol w:w="1684"/>
        <w:gridCol w:w="4173"/>
      </w:tblGrid>
      <w:tr w:rsidR="00CE5BDB" w:rsidRPr="00CE5BDB" w:rsidTr="00F23850">
        <w:trPr>
          <w:trHeight w:val="416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B" w:rsidRPr="00CE5BDB" w:rsidRDefault="00CE5BDB" w:rsidP="00F23850">
            <w:pPr>
              <w:tabs>
                <w:tab w:val="left" w:pos="4605"/>
              </w:tabs>
              <w:jc w:val="center"/>
              <w:rPr>
                <w:b/>
                <w:sz w:val="40"/>
                <w:szCs w:val="40"/>
              </w:rPr>
            </w:pPr>
            <w:r w:rsidRPr="00CE5BDB">
              <w:rPr>
                <w:b/>
                <w:sz w:val="40"/>
                <w:szCs w:val="40"/>
              </w:rPr>
              <w:t xml:space="preserve">Maandag </w:t>
            </w:r>
            <w:proofErr w:type="spellStart"/>
            <w:r w:rsidRPr="00CE5BDB">
              <w:rPr>
                <w:b/>
                <w:sz w:val="40"/>
                <w:szCs w:val="40"/>
              </w:rPr>
              <w:t>Burgersveld</w:t>
            </w:r>
            <w:proofErr w:type="spellEnd"/>
            <w:r w:rsidRPr="00CE5BDB">
              <w:rPr>
                <w:b/>
                <w:sz w:val="40"/>
                <w:szCs w:val="40"/>
              </w:rPr>
              <w:t>,</w:t>
            </w:r>
          </w:p>
          <w:p w:rsidR="00CE5BDB" w:rsidRPr="00CE5BDB" w:rsidRDefault="00CE5BDB" w:rsidP="00F23850">
            <w:pPr>
              <w:tabs>
                <w:tab w:val="left" w:pos="460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DB" w:rsidRPr="00CE5BDB" w:rsidRDefault="00CE5BDB" w:rsidP="00F23850">
            <w:pPr>
              <w:tabs>
                <w:tab w:val="left" w:pos="4605"/>
              </w:tabs>
              <w:jc w:val="center"/>
              <w:rPr>
                <w:b/>
                <w:sz w:val="40"/>
                <w:szCs w:val="40"/>
              </w:rPr>
            </w:pPr>
            <w:r w:rsidRPr="00CE5BDB">
              <w:rPr>
                <w:b/>
                <w:sz w:val="40"/>
                <w:szCs w:val="40"/>
              </w:rPr>
              <w:t xml:space="preserve">Donderdag </w:t>
            </w:r>
            <w:proofErr w:type="spellStart"/>
            <w:r w:rsidRPr="00CE5BDB">
              <w:rPr>
                <w:b/>
                <w:sz w:val="40"/>
                <w:szCs w:val="40"/>
              </w:rPr>
              <w:t>Burgersveld</w:t>
            </w:r>
            <w:proofErr w:type="spellEnd"/>
            <w:r w:rsidRPr="00CE5BDB">
              <w:rPr>
                <w:b/>
                <w:sz w:val="40"/>
                <w:szCs w:val="40"/>
              </w:rPr>
              <w:t>,</w:t>
            </w:r>
          </w:p>
          <w:p w:rsidR="00CE5BDB" w:rsidRPr="00CE5BDB" w:rsidRDefault="00CE5BDB" w:rsidP="00F23850">
            <w:pPr>
              <w:tabs>
                <w:tab w:val="left" w:pos="4605"/>
              </w:tabs>
              <w:jc w:val="center"/>
              <w:rPr>
                <w:b/>
                <w:sz w:val="40"/>
                <w:szCs w:val="40"/>
              </w:rPr>
            </w:pPr>
          </w:p>
        </w:tc>
      </w:tr>
      <w:tr w:rsidR="00CE5BDB" w:rsidRPr="00CE5BDB" w:rsidTr="00F23850">
        <w:trPr>
          <w:trHeight w:val="273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Gr 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08.30 – 09.25 uur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Gr. 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08.30 – 09.25 uur</w:t>
            </w:r>
          </w:p>
        </w:tc>
      </w:tr>
      <w:tr w:rsidR="00CE5BDB" w:rsidRPr="00CE5BDB" w:rsidTr="00F23850">
        <w:trPr>
          <w:trHeight w:val="27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Gr. 6a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09.25 – 10.20 uur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Gr. 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09.25 – 10.20 uur</w:t>
            </w:r>
          </w:p>
        </w:tc>
      </w:tr>
      <w:tr w:rsidR="00CE5BDB" w:rsidRPr="00CE5BDB" w:rsidTr="00F23850">
        <w:trPr>
          <w:trHeight w:val="27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rPr>
                <w:sz w:val="40"/>
                <w:szCs w:val="4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sz w:val="40"/>
                <w:szCs w:val="4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sz w:val="40"/>
                <w:szCs w:val="40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sz w:val="40"/>
                <w:szCs w:val="40"/>
              </w:rPr>
            </w:pPr>
          </w:p>
        </w:tc>
      </w:tr>
      <w:tr w:rsidR="00CE5BDB" w:rsidRPr="00CE5BDB" w:rsidTr="00F23850">
        <w:trPr>
          <w:trHeight w:val="2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Default="00CE5BDB" w:rsidP="00F23850">
            <w:pPr>
              <w:rPr>
                <w:b/>
                <w:sz w:val="40"/>
                <w:szCs w:val="40"/>
              </w:rPr>
            </w:pPr>
            <w:r w:rsidRPr="00CE5BDB">
              <w:rPr>
                <w:b/>
                <w:sz w:val="40"/>
                <w:szCs w:val="40"/>
              </w:rPr>
              <w:t>PAUZE</w:t>
            </w:r>
          </w:p>
          <w:p w:rsidR="00CE5BDB" w:rsidRPr="00CE5BDB" w:rsidRDefault="00CE5BDB" w:rsidP="00F238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JUF</w:t>
            </w:r>
            <w:r w:rsidRPr="00CE5BDB">
              <w:rPr>
                <w:b/>
                <w:sz w:val="40"/>
                <w:szCs w:val="40"/>
              </w:rPr>
              <w:t xml:space="preserve"> LAURA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b/>
                <w:sz w:val="40"/>
                <w:szCs w:val="40"/>
              </w:rPr>
            </w:pPr>
            <w:r w:rsidRPr="00CE5BDB">
              <w:rPr>
                <w:b/>
                <w:sz w:val="40"/>
                <w:szCs w:val="40"/>
              </w:rPr>
              <w:t>10.30 – 10.45 uur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Default="00CE5BDB" w:rsidP="00F23850">
            <w:pPr>
              <w:rPr>
                <w:b/>
                <w:sz w:val="40"/>
                <w:szCs w:val="40"/>
              </w:rPr>
            </w:pPr>
            <w:r w:rsidRPr="00CE5BDB">
              <w:rPr>
                <w:b/>
                <w:sz w:val="40"/>
                <w:szCs w:val="40"/>
              </w:rPr>
              <w:t>PAUZE</w:t>
            </w:r>
          </w:p>
          <w:p w:rsidR="00CE5BDB" w:rsidRPr="00CE5BDB" w:rsidRDefault="00CE5BDB" w:rsidP="00F238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JUF</w:t>
            </w:r>
            <w:r w:rsidRPr="00CE5BDB">
              <w:rPr>
                <w:b/>
                <w:sz w:val="40"/>
                <w:szCs w:val="40"/>
              </w:rPr>
              <w:t xml:space="preserve"> LAURA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b/>
                <w:sz w:val="40"/>
                <w:szCs w:val="40"/>
              </w:rPr>
            </w:pPr>
            <w:r w:rsidRPr="00CE5BDB">
              <w:rPr>
                <w:b/>
                <w:sz w:val="40"/>
                <w:szCs w:val="40"/>
              </w:rPr>
              <w:t>10.20 – 10.35 uur</w:t>
            </w:r>
          </w:p>
        </w:tc>
      </w:tr>
      <w:tr w:rsidR="00CE5BDB" w:rsidRPr="00CE5BDB" w:rsidTr="00F23850">
        <w:trPr>
          <w:trHeight w:val="25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Gr. 6b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 xml:space="preserve">10.55 – 11.50 uur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Gr. 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10.35 – 11.30 uur</w:t>
            </w:r>
          </w:p>
        </w:tc>
      </w:tr>
      <w:tr w:rsidR="00CE5BDB" w:rsidRPr="00CE5BDB" w:rsidTr="00F23850">
        <w:trPr>
          <w:trHeight w:val="2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Gr. 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tabs>
                <w:tab w:val="left" w:pos="4605"/>
              </w:tabs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11.50 – 12.45 uur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Kleuters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DB" w:rsidRPr="00CE5BDB" w:rsidRDefault="00CE5BDB" w:rsidP="00F23850">
            <w:pPr>
              <w:rPr>
                <w:sz w:val="40"/>
                <w:szCs w:val="40"/>
              </w:rPr>
            </w:pPr>
            <w:r w:rsidRPr="00CE5BDB">
              <w:rPr>
                <w:sz w:val="40"/>
                <w:szCs w:val="40"/>
              </w:rPr>
              <w:t>11.30 – 12.25 uur</w:t>
            </w:r>
          </w:p>
          <w:p w:rsidR="00CE5BDB" w:rsidRPr="00CE5BDB" w:rsidRDefault="00CE5BDB" w:rsidP="00F23850">
            <w:pPr>
              <w:rPr>
                <w:sz w:val="40"/>
                <w:szCs w:val="40"/>
              </w:rPr>
            </w:pPr>
          </w:p>
        </w:tc>
      </w:tr>
    </w:tbl>
    <w:p w:rsidR="00F23850" w:rsidRDefault="00F23850" w:rsidP="00BE6CF9">
      <w:pPr>
        <w:jc w:val="center"/>
        <w:rPr>
          <w:b/>
          <w:sz w:val="44"/>
          <w:szCs w:val="44"/>
        </w:rPr>
      </w:pPr>
    </w:p>
    <w:p w:rsidR="0085182D" w:rsidRPr="00F23850" w:rsidRDefault="00BE6CF9" w:rsidP="00BE6CF9">
      <w:pPr>
        <w:jc w:val="center"/>
        <w:rPr>
          <w:b/>
          <w:sz w:val="72"/>
          <w:szCs w:val="72"/>
        </w:rPr>
      </w:pPr>
      <w:r w:rsidRPr="00F23850">
        <w:rPr>
          <w:b/>
          <w:sz w:val="72"/>
          <w:szCs w:val="72"/>
        </w:rPr>
        <w:t xml:space="preserve">GYMROOSTER 2016 </w:t>
      </w:r>
      <w:r w:rsidR="00F23850" w:rsidRPr="00F23850">
        <w:rPr>
          <w:b/>
          <w:sz w:val="72"/>
          <w:szCs w:val="72"/>
        </w:rPr>
        <w:t>–</w:t>
      </w:r>
      <w:r w:rsidRPr="00F23850">
        <w:rPr>
          <w:b/>
          <w:sz w:val="72"/>
          <w:szCs w:val="72"/>
        </w:rPr>
        <w:t xml:space="preserve"> 2017</w:t>
      </w:r>
    </w:p>
    <w:p w:rsidR="00F23850" w:rsidRDefault="00F23850" w:rsidP="00BE6CF9">
      <w:pPr>
        <w:jc w:val="center"/>
        <w:rPr>
          <w:b/>
          <w:sz w:val="44"/>
          <w:szCs w:val="44"/>
        </w:rPr>
      </w:pPr>
    </w:p>
    <w:p w:rsidR="00F23850" w:rsidRPr="00BE6CF9" w:rsidRDefault="00F23850" w:rsidP="00BE6CF9">
      <w:pPr>
        <w:jc w:val="center"/>
        <w:rPr>
          <w:b/>
          <w:sz w:val="44"/>
          <w:szCs w:val="44"/>
        </w:rPr>
      </w:pPr>
    </w:p>
    <w:p w:rsidR="00374867" w:rsidRPr="00FF7CA2" w:rsidRDefault="00374867">
      <w:pPr>
        <w:rPr>
          <w:sz w:val="20"/>
          <w:szCs w:val="20"/>
        </w:rPr>
      </w:pPr>
    </w:p>
    <w:p w:rsidR="00374867" w:rsidRDefault="00374867"/>
    <w:p w:rsidR="00232DCB" w:rsidRDefault="00232DCB"/>
    <w:p w:rsidR="00232DCB" w:rsidRDefault="00232DCB"/>
    <w:p w:rsidR="00232DCB" w:rsidRDefault="00232DCB"/>
    <w:p w:rsidR="00232DCB" w:rsidRDefault="00232DCB"/>
    <w:p w:rsidR="00232DCB" w:rsidRDefault="00232DCB"/>
    <w:p w:rsidR="00232DCB" w:rsidRDefault="00232DCB"/>
    <w:p w:rsidR="00232DCB" w:rsidRDefault="00232DCB"/>
    <w:p w:rsidR="00232DCB" w:rsidRDefault="00232DCB">
      <w:bookmarkStart w:id="0" w:name="_GoBack"/>
      <w:bookmarkEnd w:id="0"/>
    </w:p>
    <w:p w:rsidR="00232DCB" w:rsidRDefault="00232DCB"/>
    <w:p w:rsidR="00232DCB" w:rsidRDefault="00232DCB"/>
    <w:p w:rsidR="00232DCB" w:rsidRDefault="00232DCB"/>
    <w:p w:rsidR="00232DCB" w:rsidRDefault="00232DCB"/>
    <w:p w:rsidR="00232DCB" w:rsidRDefault="00232DCB"/>
    <w:p w:rsidR="00232DCB" w:rsidRDefault="00232DCB"/>
    <w:p w:rsidR="009E09FC" w:rsidRDefault="009E09FC" w:rsidP="009E09FC">
      <w:pPr>
        <w:ind w:left="708" w:firstLine="708"/>
      </w:pPr>
    </w:p>
    <w:p w:rsidR="009E09FC" w:rsidRDefault="009E09FC"/>
    <w:p w:rsidR="009E09FC" w:rsidRDefault="009E09FC" w:rsidP="009E09FC">
      <w:pPr>
        <w:ind w:left="708" w:firstLine="708"/>
      </w:pPr>
    </w:p>
    <w:sectPr w:rsidR="009E09FC" w:rsidSect="00337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1FEA"/>
    <w:multiLevelType w:val="hybridMultilevel"/>
    <w:tmpl w:val="82E28122"/>
    <w:lvl w:ilvl="0" w:tplc="07C43CD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CF"/>
    <w:rsid w:val="00232DCB"/>
    <w:rsid w:val="00337FCF"/>
    <w:rsid w:val="00374867"/>
    <w:rsid w:val="003D6411"/>
    <w:rsid w:val="00436694"/>
    <w:rsid w:val="005D6748"/>
    <w:rsid w:val="00713766"/>
    <w:rsid w:val="0085182D"/>
    <w:rsid w:val="009E09FC"/>
    <w:rsid w:val="00BE6CF9"/>
    <w:rsid w:val="00C30E64"/>
    <w:rsid w:val="00CE5BDB"/>
    <w:rsid w:val="00F2385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47B8"/>
  <w15:chartTrackingRefBased/>
  <w15:docId w15:val="{900992F1-5857-4069-93F5-9BC4801A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7FCF"/>
    <w:pPr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674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748"/>
    <w:rPr>
      <w:rFonts w:ascii="Segoe UI" w:eastAsia="Times New Roman" w:hAnsi="Segoe UI" w:cs="Segoe UI"/>
      <w:i/>
      <w:iCs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23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FDD28BE8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Poelemeijer</dc:creator>
  <cp:keywords/>
  <dc:description/>
  <cp:lastModifiedBy>Vreni Poelemeijer</cp:lastModifiedBy>
  <cp:revision>2</cp:revision>
  <cp:lastPrinted>2016-08-30T07:06:00Z</cp:lastPrinted>
  <dcterms:created xsi:type="dcterms:W3CDTF">2016-09-05T11:58:00Z</dcterms:created>
  <dcterms:modified xsi:type="dcterms:W3CDTF">2016-09-05T11:58:00Z</dcterms:modified>
</cp:coreProperties>
</file>