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E55" w:rsidRPr="00690E55" w:rsidRDefault="00690E55" w:rsidP="00690E55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lang w:eastAsia="nl-NL"/>
        </w:rPr>
      </w:pPr>
      <w:r w:rsidRPr="00690E55">
        <w:rPr>
          <w:rFonts w:ascii="Arial" w:eastAsia="Times New Roman" w:hAnsi="Arial" w:cs="Arial"/>
          <w:b/>
          <w:bCs/>
          <w:color w:val="FF99CC"/>
          <w:lang w:eastAsia="nl-NL"/>
        </w:rPr>
        <w:t>Vakantier</w:t>
      </w:r>
      <w:bookmarkStart w:id="0" w:name="_GoBack"/>
      <w:bookmarkEnd w:id="0"/>
      <w:r w:rsidRPr="00690E55">
        <w:rPr>
          <w:rFonts w:ascii="Arial" w:eastAsia="Times New Roman" w:hAnsi="Arial" w:cs="Arial"/>
          <w:b/>
          <w:bCs/>
          <w:color w:val="FF99CC"/>
          <w:lang w:eastAsia="nl-NL"/>
        </w:rPr>
        <w:t>egeling 2015-2016</w:t>
      </w:r>
    </w:p>
    <w:tbl>
      <w:tblPr>
        <w:tblW w:w="7935" w:type="dxa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3510"/>
      </w:tblGrid>
      <w:tr w:rsidR="00690E55" w:rsidRPr="00690E55" w:rsidTr="00690E55">
        <w:trPr>
          <w:tblCellSpacing w:w="0" w:type="dxa"/>
        </w:trPr>
        <w:tc>
          <w:tcPr>
            <w:tcW w:w="26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90E55" w:rsidRPr="00690E55" w:rsidRDefault="00690E55" w:rsidP="00690E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nl-NL"/>
              </w:rPr>
            </w:pPr>
            <w:r w:rsidRPr="00690E55">
              <w:rPr>
                <w:rFonts w:ascii="Arial" w:eastAsia="Times New Roman" w:hAnsi="Arial" w:cs="Arial"/>
                <w:color w:val="333333"/>
                <w:lang w:eastAsia="nl-NL"/>
              </w:rPr>
              <w:t>Herfstvakantie</w:t>
            </w:r>
          </w:p>
        </w:tc>
        <w:tc>
          <w:tcPr>
            <w:tcW w:w="21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90E55" w:rsidRPr="00690E55" w:rsidRDefault="00690E55" w:rsidP="00690E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nl-NL"/>
              </w:rPr>
            </w:pPr>
            <w:r w:rsidRPr="00690E55">
              <w:rPr>
                <w:rFonts w:ascii="Arial" w:eastAsia="Times New Roman" w:hAnsi="Arial" w:cs="Arial"/>
                <w:color w:val="333333"/>
                <w:lang w:eastAsia="nl-NL"/>
              </w:rPr>
              <w:t>19 t/m 25 oktober 2015</w:t>
            </w:r>
          </w:p>
        </w:tc>
      </w:tr>
      <w:tr w:rsidR="00690E55" w:rsidRPr="00690E55" w:rsidTr="00690E55">
        <w:trPr>
          <w:tblCellSpacing w:w="0" w:type="dxa"/>
        </w:trPr>
        <w:tc>
          <w:tcPr>
            <w:tcW w:w="26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90E55" w:rsidRPr="00690E55" w:rsidRDefault="00690E55" w:rsidP="00690E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nl-NL"/>
              </w:rPr>
            </w:pPr>
            <w:r w:rsidRPr="00690E55">
              <w:rPr>
                <w:rFonts w:ascii="Arial" w:eastAsia="Times New Roman" w:hAnsi="Arial" w:cs="Arial"/>
                <w:color w:val="333333"/>
                <w:lang w:eastAsia="nl-NL"/>
              </w:rPr>
              <w:t>Kerstvakantie</w:t>
            </w:r>
          </w:p>
        </w:tc>
        <w:tc>
          <w:tcPr>
            <w:tcW w:w="21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90E55" w:rsidRPr="00690E55" w:rsidRDefault="00690E55" w:rsidP="00690E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nl-NL"/>
              </w:rPr>
            </w:pPr>
            <w:r w:rsidRPr="00690E55">
              <w:rPr>
                <w:rFonts w:ascii="Arial" w:eastAsia="Times New Roman" w:hAnsi="Arial" w:cs="Arial"/>
                <w:color w:val="333333"/>
                <w:lang w:eastAsia="nl-NL"/>
              </w:rPr>
              <w:t>18 dec. 2015 ('s middags) t/m 3 januari 2016</w:t>
            </w:r>
          </w:p>
        </w:tc>
      </w:tr>
      <w:tr w:rsidR="00690E55" w:rsidRPr="00690E55" w:rsidTr="00690E55">
        <w:trPr>
          <w:tblCellSpacing w:w="0" w:type="dxa"/>
        </w:trPr>
        <w:tc>
          <w:tcPr>
            <w:tcW w:w="26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90E55" w:rsidRPr="00690E55" w:rsidRDefault="00690E55" w:rsidP="00690E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nl-NL"/>
              </w:rPr>
            </w:pPr>
            <w:r w:rsidRPr="00690E55">
              <w:rPr>
                <w:rFonts w:ascii="Arial" w:eastAsia="Times New Roman" w:hAnsi="Arial" w:cs="Arial"/>
                <w:color w:val="333333"/>
                <w:lang w:eastAsia="nl-NL"/>
              </w:rPr>
              <w:t>Krokus(voorjaars)vakantie</w:t>
            </w:r>
          </w:p>
        </w:tc>
        <w:tc>
          <w:tcPr>
            <w:tcW w:w="21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90E55" w:rsidRPr="00690E55" w:rsidRDefault="00690E55" w:rsidP="00690E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nl-NL"/>
              </w:rPr>
            </w:pPr>
            <w:r w:rsidRPr="00690E55">
              <w:rPr>
                <w:rFonts w:ascii="Arial" w:eastAsia="Times New Roman" w:hAnsi="Arial" w:cs="Arial"/>
                <w:color w:val="333333"/>
                <w:lang w:eastAsia="nl-NL"/>
              </w:rPr>
              <w:t>22 februari t/m 28 februari 2016</w:t>
            </w:r>
          </w:p>
        </w:tc>
      </w:tr>
      <w:tr w:rsidR="00690E55" w:rsidRPr="00690E55" w:rsidTr="00690E55">
        <w:trPr>
          <w:tblCellSpacing w:w="0" w:type="dxa"/>
        </w:trPr>
        <w:tc>
          <w:tcPr>
            <w:tcW w:w="26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90E55" w:rsidRPr="00690E55" w:rsidRDefault="00690E55" w:rsidP="00690E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nl-NL"/>
              </w:rPr>
            </w:pPr>
            <w:r w:rsidRPr="00690E55">
              <w:rPr>
                <w:rFonts w:ascii="Arial" w:eastAsia="Times New Roman" w:hAnsi="Arial" w:cs="Arial"/>
                <w:color w:val="333333"/>
                <w:lang w:eastAsia="nl-NL"/>
              </w:rPr>
              <w:t>Goede vrijdag</w:t>
            </w:r>
          </w:p>
        </w:tc>
        <w:tc>
          <w:tcPr>
            <w:tcW w:w="21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90E55" w:rsidRPr="00690E55" w:rsidRDefault="00690E55" w:rsidP="00690E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nl-NL"/>
              </w:rPr>
            </w:pPr>
            <w:r w:rsidRPr="00690E55">
              <w:rPr>
                <w:rFonts w:ascii="Arial" w:eastAsia="Times New Roman" w:hAnsi="Arial" w:cs="Arial"/>
                <w:color w:val="333333"/>
                <w:lang w:eastAsia="nl-NL"/>
              </w:rPr>
              <w:t>25 maart 2016</w:t>
            </w:r>
          </w:p>
        </w:tc>
      </w:tr>
      <w:tr w:rsidR="00690E55" w:rsidRPr="00690E55" w:rsidTr="00690E55">
        <w:trPr>
          <w:tblCellSpacing w:w="0" w:type="dxa"/>
        </w:trPr>
        <w:tc>
          <w:tcPr>
            <w:tcW w:w="26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90E55" w:rsidRPr="00690E55" w:rsidRDefault="00690E55" w:rsidP="00690E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nl-NL"/>
              </w:rPr>
            </w:pPr>
            <w:r w:rsidRPr="00690E55">
              <w:rPr>
                <w:rFonts w:ascii="Arial" w:eastAsia="Times New Roman" w:hAnsi="Arial" w:cs="Arial"/>
                <w:color w:val="333333"/>
                <w:lang w:eastAsia="nl-NL"/>
              </w:rPr>
              <w:t>Paasmaandag</w:t>
            </w:r>
          </w:p>
        </w:tc>
        <w:tc>
          <w:tcPr>
            <w:tcW w:w="21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90E55" w:rsidRPr="00690E55" w:rsidRDefault="00690E55" w:rsidP="00690E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nl-NL"/>
              </w:rPr>
            </w:pPr>
            <w:r w:rsidRPr="00690E55">
              <w:rPr>
                <w:rFonts w:ascii="Arial" w:eastAsia="Times New Roman" w:hAnsi="Arial" w:cs="Arial"/>
                <w:color w:val="333333"/>
                <w:lang w:eastAsia="nl-NL"/>
              </w:rPr>
              <w:t>28 maart 2016</w:t>
            </w:r>
          </w:p>
        </w:tc>
      </w:tr>
      <w:tr w:rsidR="00690E55" w:rsidRPr="00690E55" w:rsidTr="00690E55">
        <w:trPr>
          <w:tblCellSpacing w:w="0" w:type="dxa"/>
        </w:trPr>
        <w:tc>
          <w:tcPr>
            <w:tcW w:w="26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90E55" w:rsidRPr="00690E55" w:rsidRDefault="00690E55" w:rsidP="00690E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nl-NL"/>
              </w:rPr>
            </w:pPr>
            <w:r w:rsidRPr="00690E55">
              <w:rPr>
                <w:rFonts w:ascii="Arial" w:eastAsia="Times New Roman" w:hAnsi="Arial" w:cs="Arial"/>
                <w:color w:val="333333"/>
                <w:lang w:eastAsia="nl-NL"/>
              </w:rPr>
              <w:t>Tulp(mei)vakantie</w:t>
            </w:r>
          </w:p>
        </w:tc>
        <w:tc>
          <w:tcPr>
            <w:tcW w:w="21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90E55" w:rsidRPr="00690E55" w:rsidRDefault="00690E55" w:rsidP="00690E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nl-NL"/>
              </w:rPr>
            </w:pPr>
            <w:r w:rsidRPr="00690E55">
              <w:rPr>
                <w:rFonts w:ascii="Arial" w:eastAsia="Times New Roman" w:hAnsi="Arial" w:cs="Arial"/>
                <w:color w:val="333333"/>
                <w:lang w:eastAsia="nl-NL"/>
              </w:rPr>
              <w:t>22 april 's middags t/m 8 mei 2016</w:t>
            </w:r>
          </w:p>
        </w:tc>
      </w:tr>
      <w:tr w:rsidR="00690E55" w:rsidRPr="00690E55" w:rsidTr="00690E55">
        <w:trPr>
          <w:tblCellSpacing w:w="0" w:type="dxa"/>
        </w:trPr>
        <w:tc>
          <w:tcPr>
            <w:tcW w:w="26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90E55" w:rsidRPr="00690E55" w:rsidRDefault="00690E55" w:rsidP="00690E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nl-NL"/>
              </w:rPr>
            </w:pPr>
            <w:r w:rsidRPr="00690E55">
              <w:rPr>
                <w:rFonts w:ascii="Arial" w:eastAsia="Times New Roman" w:hAnsi="Arial" w:cs="Arial"/>
                <w:color w:val="333333"/>
                <w:lang w:eastAsia="nl-NL"/>
              </w:rPr>
              <w:t>Pinkstervakantie</w:t>
            </w:r>
          </w:p>
        </w:tc>
        <w:tc>
          <w:tcPr>
            <w:tcW w:w="21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90E55" w:rsidRPr="00690E55" w:rsidRDefault="00690E55" w:rsidP="00690E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nl-NL"/>
              </w:rPr>
            </w:pPr>
            <w:r w:rsidRPr="00690E55">
              <w:rPr>
                <w:rFonts w:ascii="Arial" w:eastAsia="Times New Roman" w:hAnsi="Arial" w:cs="Arial"/>
                <w:color w:val="333333"/>
                <w:lang w:eastAsia="nl-NL"/>
              </w:rPr>
              <w:t>14 mei t/m 18 mei 2016</w:t>
            </w:r>
          </w:p>
        </w:tc>
      </w:tr>
      <w:tr w:rsidR="00690E55" w:rsidRPr="00690E55" w:rsidTr="00690E55">
        <w:trPr>
          <w:tblCellSpacing w:w="0" w:type="dxa"/>
        </w:trPr>
        <w:tc>
          <w:tcPr>
            <w:tcW w:w="26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90E55" w:rsidRPr="00690E55" w:rsidRDefault="00690E55" w:rsidP="00690E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nl-NL"/>
              </w:rPr>
            </w:pPr>
            <w:r w:rsidRPr="00690E55">
              <w:rPr>
                <w:rFonts w:ascii="Arial" w:eastAsia="Times New Roman" w:hAnsi="Arial" w:cs="Arial"/>
                <w:color w:val="333333"/>
                <w:lang w:eastAsia="nl-NL"/>
              </w:rPr>
              <w:t>Zomervakantie</w:t>
            </w:r>
          </w:p>
        </w:tc>
        <w:tc>
          <w:tcPr>
            <w:tcW w:w="213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690E55" w:rsidRPr="00690E55" w:rsidRDefault="00690E55" w:rsidP="00690E5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nl-NL"/>
              </w:rPr>
            </w:pPr>
            <w:r w:rsidRPr="00690E55">
              <w:rPr>
                <w:rFonts w:ascii="Arial" w:eastAsia="Times New Roman" w:hAnsi="Arial" w:cs="Arial"/>
                <w:color w:val="333333"/>
                <w:lang w:eastAsia="nl-NL"/>
              </w:rPr>
              <w:t>8 juli t/m 21 augustus 2016</w:t>
            </w:r>
          </w:p>
        </w:tc>
      </w:tr>
    </w:tbl>
    <w:p w:rsidR="00690E55" w:rsidRPr="00690E55" w:rsidRDefault="00690E55" w:rsidP="00690E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nl-NL"/>
        </w:rPr>
      </w:pPr>
      <w:r w:rsidRPr="00690E55">
        <w:rPr>
          <w:rFonts w:ascii="Arial" w:eastAsia="Times New Roman" w:hAnsi="Arial" w:cs="Arial"/>
          <w:color w:val="333333"/>
          <w:lang w:eastAsia="nl-NL"/>
        </w:rPr>
        <w:t>EXTRA VRIJE DAGEN:</w:t>
      </w:r>
      <w:r w:rsidRPr="00690E55">
        <w:rPr>
          <w:rFonts w:ascii="Arial" w:eastAsia="Times New Roman" w:hAnsi="Arial" w:cs="Arial"/>
          <w:color w:val="333333"/>
          <w:lang w:eastAsia="nl-NL"/>
        </w:rPr>
        <w:br/>
        <w:t>Studiedagen: 1 juni 2016  (evaluatie/planning) en 11 november 2015</w:t>
      </w:r>
      <w:r w:rsidRPr="00690E55">
        <w:rPr>
          <w:rFonts w:ascii="Arial" w:eastAsia="Times New Roman" w:hAnsi="Arial" w:cs="Arial"/>
          <w:color w:val="333333"/>
          <w:lang w:eastAsia="nl-NL"/>
        </w:rPr>
        <w:br/>
        <w:t>Personeelsdag Leerplein055: 29 september 2015</w:t>
      </w:r>
    </w:p>
    <w:p w:rsidR="00690E55" w:rsidRPr="00690E55" w:rsidRDefault="00690E55" w:rsidP="00690E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nl-NL"/>
        </w:rPr>
      </w:pPr>
      <w:r w:rsidRPr="00690E55">
        <w:rPr>
          <w:rFonts w:ascii="Arial" w:eastAsia="Times New Roman" w:hAnsi="Arial" w:cs="Arial"/>
          <w:b/>
          <w:bCs/>
          <w:color w:val="FF99CC"/>
          <w:lang w:eastAsia="nl-NL"/>
        </w:rPr>
        <w:t>Verdere vrije woensdagen groepen 1 en 2:</w:t>
      </w:r>
      <w:r w:rsidRPr="00690E55">
        <w:rPr>
          <w:rFonts w:ascii="Arial" w:eastAsia="Times New Roman" w:hAnsi="Arial" w:cs="Arial"/>
          <w:b/>
          <w:bCs/>
          <w:color w:val="FF99CC"/>
          <w:lang w:eastAsia="nl-NL"/>
        </w:rPr>
        <w:br/>
      </w:r>
      <w:r w:rsidRPr="00690E55">
        <w:rPr>
          <w:rFonts w:ascii="Arial" w:eastAsia="Times New Roman" w:hAnsi="Arial" w:cs="Arial"/>
          <w:color w:val="333333"/>
          <w:lang w:eastAsia="nl-NL"/>
        </w:rPr>
        <w:t>09.09.2015, 25.11.2015, 13.01.2016, 9.03.2016, 11.05.2016, 08.06.2016,</w:t>
      </w:r>
      <w:r w:rsidRPr="00690E55">
        <w:rPr>
          <w:rFonts w:ascii="Arial" w:eastAsia="Times New Roman" w:hAnsi="Arial" w:cs="Arial"/>
          <w:color w:val="333333"/>
          <w:lang w:eastAsia="nl-NL"/>
        </w:rPr>
        <w:br/>
      </w:r>
      <w:r w:rsidRPr="00690E55">
        <w:rPr>
          <w:rFonts w:ascii="Arial" w:eastAsia="Times New Roman" w:hAnsi="Arial" w:cs="Arial"/>
          <w:b/>
          <w:bCs/>
          <w:color w:val="FF99CC"/>
          <w:lang w:eastAsia="nl-NL"/>
        </w:rPr>
        <w:t>Verdere vrije woensdagen groepen 3 en 4:</w:t>
      </w:r>
      <w:r w:rsidRPr="00690E55">
        <w:rPr>
          <w:rFonts w:ascii="Arial" w:eastAsia="Times New Roman" w:hAnsi="Arial" w:cs="Arial"/>
          <w:b/>
          <w:bCs/>
          <w:color w:val="FF99CC"/>
          <w:lang w:eastAsia="nl-NL"/>
        </w:rPr>
        <w:br/>
      </w:r>
      <w:r w:rsidRPr="00690E55">
        <w:rPr>
          <w:rFonts w:ascii="Arial" w:eastAsia="Times New Roman" w:hAnsi="Arial" w:cs="Arial"/>
          <w:color w:val="000000"/>
          <w:lang w:eastAsia="nl-NL"/>
        </w:rPr>
        <w:t>09.09.2015, 9.12.2015, 10.02.2016, 13.04.2016</w:t>
      </w:r>
      <w:r w:rsidRPr="00690E55">
        <w:rPr>
          <w:rFonts w:ascii="Arial" w:eastAsia="Times New Roman" w:hAnsi="Arial" w:cs="Arial"/>
          <w:b/>
          <w:bCs/>
          <w:color w:val="000000"/>
          <w:lang w:eastAsia="nl-NL"/>
        </w:rPr>
        <w:br/>
      </w:r>
      <w:r>
        <w:rPr>
          <w:rFonts w:ascii="Arial" w:eastAsia="Times New Roman" w:hAnsi="Arial" w:cs="Arial"/>
          <w:color w:val="333333"/>
          <w:lang w:eastAsia="nl-NL"/>
        </w:rPr>
        <w:br/>
      </w:r>
      <w:r w:rsidRPr="00690E55">
        <w:rPr>
          <w:rFonts w:ascii="Arial" w:eastAsia="Times New Roman" w:hAnsi="Arial" w:cs="Arial"/>
          <w:b/>
          <w:bCs/>
          <w:color w:val="FF99CC"/>
          <w:lang w:eastAsia="nl-NL"/>
        </w:rPr>
        <w:t>Landelijk vakantieoverzicht</w:t>
      </w:r>
    </w:p>
    <w:p w:rsidR="00690E55" w:rsidRPr="00690E55" w:rsidRDefault="00690E55" w:rsidP="00690E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nl-NL"/>
        </w:rPr>
      </w:pPr>
      <w:r w:rsidRPr="00690E55">
        <w:rPr>
          <w:rFonts w:ascii="Arial" w:eastAsia="Times New Roman" w:hAnsi="Arial" w:cs="Arial"/>
          <w:i/>
          <w:iCs/>
          <w:color w:val="333333"/>
          <w:lang w:eastAsia="nl-NL"/>
        </w:rPr>
        <w:t xml:space="preserve">Voor een vakantieoverzicht voor volgende schooljaren verwijzen we u naar de </w:t>
      </w:r>
      <w:hyperlink r:id="rId4" w:tgtFrame="_blank" w:tooltip="website ministerie van onderwijs" w:history="1">
        <w:r w:rsidRPr="00690E55">
          <w:rPr>
            <w:rFonts w:ascii="Arial" w:eastAsia="Times New Roman" w:hAnsi="Arial" w:cs="Arial"/>
            <w:i/>
            <w:iCs/>
            <w:color w:val="0000FF"/>
            <w:u w:val="single"/>
            <w:lang w:eastAsia="nl-NL"/>
          </w:rPr>
          <w:t>website van het ministerie van OC&amp;W</w:t>
        </w:r>
      </w:hyperlink>
      <w:r w:rsidRPr="00690E55">
        <w:rPr>
          <w:rFonts w:ascii="Arial" w:eastAsia="Times New Roman" w:hAnsi="Arial" w:cs="Arial"/>
          <w:i/>
          <w:iCs/>
          <w:color w:val="333333"/>
          <w:lang w:eastAsia="nl-NL"/>
        </w:rPr>
        <w:t>. Zij hebben een meerjarenplanning met betrekking tot de schoolvakanties opgenomen.</w:t>
      </w:r>
    </w:p>
    <w:p w:rsidR="00690E55" w:rsidRPr="00690E55" w:rsidRDefault="00690E55" w:rsidP="00690E5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nl-NL"/>
        </w:rPr>
      </w:pPr>
      <w:r w:rsidRPr="00690E55">
        <w:rPr>
          <w:rFonts w:ascii="Arial" w:eastAsia="Times New Roman" w:hAnsi="Arial" w:cs="Arial"/>
          <w:i/>
          <w:iCs/>
          <w:color w:val="333333"/>
          <w:lang w:eastAsia="nl-NL"/>
        </w:rPr>
        <w:t>Let op: scholen kunnen van deze planning afwijken, u kunt dus geen rechten aan deze planning ontlenen.</w:t>
      </w:r>
    </w:p>
    <w:p w:rsidR="00AB225C" w:rsidRDefault="00AB225C"/>
    <w:sectPr w:rsidR="00AB2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E55"/>
    <w:rsid w:val="00690E55"/>
    <w:rsid w:val="00AB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4BC03-563D-403C-84F3-28002AA7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690E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690E55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styleId="Zwaar">
    <w:name w:val="Strong"/>
    <w:basedOn w:val="Standaardalinea-lettertype"/>
    <w:uiPriority w:val="22"/>
    <w:qFormat/>
    <w:rsid w:val="00690E55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69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690E55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690E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607875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ocw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424751ED</Template>
  <TotalTime>2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Vreni Poelemeijer</dc:creator>
  <cp:keywords/>
  <dc:description/>
  <cp:lastModifiedBy>Vreni Poelemeijer</cp:lastModifiedBy>
  <cp:revision>1</cp:revision>
  <dcterms:created xsi:type="dcterms:W3CDTF">2015-09-01T11:58:00Z</dcterms:created>
  <dcterms:modified xsi:type="dcterms:W3CDTF">2015-09-01T12:00:00Z</dcterms:modified>
</cp:coreProperties>
</file>