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DE" w:rsidRPr="00C422DE" w:rsidRDefault="004725D4" w:rsidP="00C422D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GYMROOSTER 2015 – 2016</w:t>
      </w:r>
    </w:p>
    <w:tbl>
      <w:tblPr>
        <w:tblpPr w:leftFromText="141" w:rightFromText="141" w:vertAnchor="text" w:horzAnchor="margin" w:tblpXSpec="center" w:tblpY="53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86"/>
        <w:gridCol w:w="2835"/>
        <w:gridCol w:w="4536"/>
      </w:tblGrid>
      <w:tr w:rsidR="00C422DE" w:rsidRPr="00C422DE" w:rsidTr="00C422DE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DE" w:rsidRPr="00C422DE" w:rsidRDefault="00C422DE" w:rsidP="00C342F3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 xml:space="preserve">Maandag </w:t>
            </w:r>
            <w:proofErr w:type="spellStart"/>
            <w:r w:rsidRPr="00C422DE">
              <w:rPr>
                <w:rFonts w:ascii="Comic Sans MS" w:hAnsi="Comic Sans MS"/>
                <w:b/>
                <w:sz w:val="28"/>
                <w:szCs w:val="28"/>
              </w:rPr>
              <w:t>Burgersveld</w:t>
            </w:r>
            <w:proofErr w:type="spellEnd"/>
            <w:r w:rsidRPr="00C422DE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C422DE" w:rsidRPr="00C422DE" w:rsidRDefault="00C422DE" w:rsidP="00C342F3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>40 minuten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DE" w:rsidRPr="00C422DE" w:rsidRDefault="00C422DE" w:rsidP="00C342F3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 xml:space="preserve">Donderdag </w:t>
            </w:r>
            <w:proofErr w:type="spellStart"/>
            <w:r w:rsidRPr="00C422DE">
              <w:rPr>
                <w:rFonts w:ascii="Comic Sans MS" w:hAnsi="Comic Sans MS"/>
                <w:b/>
                <w:sz w:val="28"/>
                <w:szCs w:val="28"/>
              </w:rPr>
              <w:t>Burgersveld</w:t>
            </w:r>
            <w:proofErr w:type="spellEnd"/>
            <w:r w:rsidRPr="00C422DE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C422DE" w:rsidRPr="00C422DE" w:rsidRDefault="00C422DE" w:rsidP="00C342F3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>40 minuten</w:t>
            </w:r>
          </w:p>
        </w:tc>
      </w:tr>
      <w:tr w:rsidR="00C422DE" w:rsidRPr="00C422DE" w:rsidTr="00C422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Gr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08.30 – 09.10 uur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Gr.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08.30 – 09.10 uur</w:t>
            </w:r>
          </w:p>
        </w:tc>
      </w:tr>
      <w:tr w:rsidR="00C422DE" w:rsidRPr="00C422DE" w:rsidTr="00C422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Gr.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09.10 – 09.50 uur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F66140" w:rsidP="00C342F3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Gr. 5a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09.10 – 09.50 uur</w:t>
            </w:r>
          </w:p>
        </w:tc>
      </w:tr>
      <w:tr w:rsidR="00C422DE" w:rsidRPr="00C422DE" w:rsidTr="00C422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>PAUZE</w:t>
            </w:r>
            <w:r w:rsidR="00F66140">
              <w:rPr>
                <w:rFonts w:ascii="Comic Sans MS" w:hAnsi="Comic Sans MS"/>
                <w:b/>
                <w:sz w:val="28"/>
                <w:szCs w:val="28"/>
              </w:rPr>
              <w:t xml:space="preserve"> LAURA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>09.50 – 10.00 uur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>PAUZE</w:t>
            </w:r>
            <w:r w:rsidR="00F66140">
              <w:rPr>
                <w:rFonts w:ascii="Comic Sans MS" w:hAnsi="Comic Sans MS"/>
                <w:b/>
                <w:sz w:val="28"/>
                <w:szCs w:val="28"/>
              </w:rPr>
              <w:t xml:space="preserve"> LAURA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>09.50 – 10.00 uur</w:t>
            </w:r>
          </w:p>
        </w:tc>
      </w:tr>
      <w:tr w:rsidR="00C422DE" w:rsidRPr="00C422DE" w:rsidTr="00C422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Gr. 5</w:t>
            </w:r>
            <w:r w:rsidR="004725D4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 xml:space="preserve">10.00 – 10.40 uur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F66140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F6614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10.00 – 10.40 uur</w:t>
            </w:r>
          </w:p>
        </w:tc>
      </w:tr>
      <w:tr w:rsidR="00C422DE" w:rsidRPr="00C422DE" w:rsidTr="00C422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Gr.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10.40 – 11.20 uur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4725D4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4725D4">
              <w:rPr>
                <w:rFonts w:ascii="Comic Sans MS" w:hAnsi="Comic Sans MS"/>
                <w:sz w:val="28"/>
                <w:szCs w:val="28"/>
              </w:rPr>
              <w:t>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10.40 – 11.20 uur</w:t>
            </w:r>
          </w:p>
        </w:tc>
      </w:tr>
      <w:tr w:rsidR="00C422DE" w:rsidRPr="00C422DE" w:rsidTr="00C422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C64AF" w:rsidP="00C34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Gr. 5b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11.20 – 12.00 uur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F66140" w:rsidP="00C34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Gr.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11.20 – 12.00 uur</w:t>
            </w:r>
          </w:p>
        </w:tc>
      </w:tr>
      <w:tr w:rsidR="00C422DE" w:rsidRPr="00C422DE" w:rsidTr="00C422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C64AF" w:rsidP="00C34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Gr. 7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4725D4" w:rsidP="00C34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12.35 – 13.15 uur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4725D4" w:rsidP="00C34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Gr.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4725D4" w:rsidP="00C34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12.35 – 13.15 uur</w:t>
            </w:r>
          </w:p>
        </w:tc>
      </w:tr>
      <w:tr w:rsidR="00C422DE" w:rsidRPr="00C422DE" w:rsidTr="00C422D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F66140" w:rsidP="00C34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Gr.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13.15 – 13.55 uur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F66140" w:rsidP="00C342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Gr.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C342F3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13.15 – 13.55 uur</w:t>
            </w:r>
          </w:p>
        </w:tc>
      </w:tr>
    </w:tbl>
    <w:p w:rsidR="006637B1" w:rsidRDefault="006637B1"/>
    <w:sectPr w:rsidR="006637B1" w:rsidSect="00C42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E"/>
    <w:rsid w:val="004725D4"/>
    <w:rsid w:val="006637B1"/>
    <w:rsid w:val="00C422DE"/>
    <w:rsid w:val="00CC64AF"/>
    <w:rsid w:val="00F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D84A-92B9-4F66-A4B0-6DC961F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22DE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80A558A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4</cp:revision>
  <dcterms:created xsi:type="dcterms:W3CDTF">2015-06-12T09:51:00Z</dcterms:created>
  <dcterms:modified xsi:type="dcterms:W3CDTF">2015-06-19T08:15:00Z</dcterms:modified>
</cp:coreProperties>
</file>